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0567A" w:rsidRPr="00F553CC" w14:paraId="33DD1D7F" w14:textId="77777777" w:rsidTr="0005164B">
        <w:tc>
          <w:tcPr>
            <w:tcW w:w="9854" w:type="dxa"/>
          </w:tcPr>
          <w:p w14:paraId="39EA1933" w14:textId="340417AF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Al</w:t>
            </w:r>
            <w:r w:rsidR="00DA5540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DA5540">
              <w:rPr>
                <w:rFonts w:ascii="Arial" w:hAnsi="Arial" w:cs="Arial"/>
              </w:rPr>
              <w:t>a</w:t>
            </w:r>
          </w:p>
          <w:p w14:paraId="64D59610" w14:textId="1C0D6008" w:rsidR="00B0567A" w:rsidRPr="00F553CC" w:rsidRDefault="00B0567A" w:rsidP="00B0567A">
            <w:pPr>
              <w:autoSpaceDE w:val="0"/>
              <w:autoSpaceDN w:val="0"/>
              <w:adjustRightInd w:val="0"/>
              <w:spacing w:line="36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dell'I.S.I.S</w:t>
            </w:r>
            <w:r w:rsidR="00DA5540">
              <w:rPr>
                <w:rFonts w:ascii="Arial" w:hAnsi="Arial" w:cs="Arial"/>
              </w:rPr>
              <w:t>.</w:t>
            </w:r>
            <w:r w:rsidRPr="00F553CC">
              <w:rPr>
                <w:rFonts w:ascii="Arial" w:hAnsi="Arial" w:cs="Arial"/>
              </w:rPr>
              <w:t xml:space="preserve"> “da Vinci – Carli – de Sandrinelli”</w:t>
            </w:r>
          </w:p>
          <w:p w14:paraId="70EACA29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ind w:left="4956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Trieste</w:t>
            </w:r>
          </w:p>
          <w:p w14:paraId="7A5A8BBD" w14:textId="77777777" w:rsidR="00B0567A" w:rsidRPr="00F553CC" w:rsidRDefault="00B0567A" w:rsidP="004D7C47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  <w:b/>
                <w:u w:val="single"/>
              </w:rPr>
              <w:t>Oggetto</w:t>
            </w:r>
            <w:r w:rsidRPr="00F553CC">
              <w:rPr>
                <w:rFonts w:ascii="Arial" w:hAnsi="Arial" w:cs="Arial"/>
              </w:rPr>
              <w:t>:</w:t>
            </w:r>
            <w:r w:rsidRPr="00536F2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0072C">
              <w:rPr>
                <w:rFonts w:ascii="Arial" w:hAnsi="Arial" w:cs="Arial"/>
              </w:rPr>
              <w:t>Ferie dei docenti durante il periodo estivo (docenti a tempo indeterminato o con nomina</w:t>
            </w:r>
            <w:r w:rsidR="00536F21">
              <w:rPr>
                <w:rFonts w:ascii="Arial" w:hAnsi="Arial" w:cs="Arial"/>
              </w:rPr>
              <w:t xml:space="preserve"> fino al 31 agosto, richiesta da presentare presso l’Ufficio Protocollo</w:t>
            </w:r>
            <w:r w:rsidR="00063EFE">
              <w:rPr>
                <w:rFonts w:ascii="Arial" w:hAnsi="Arial" w:cs="Arial"/>
              </w:rPr>
              <w:t>, preferibilmente via e-mail,</w:t>
            </w:r>
            <w:r w:rsidR="00536F21">
              <w:rPr>
                <w:rFonts w:ascii="Arial" w:hAnsi="Arial" w:cs="Arial"/>
              </w:rPr>
              <w:t xml:space="preserve"> entro il </w:t>
            </w:r>
            <w:r w:rsidR="00536F21" w:rsidRPr="00536F21">
              <w:rPr>
                <w:rFonts w:ascii="Arial" w:hAnsi="Arial" w:cs="Arial"/>
                <w:b/>
              </w:rPr>
              <w:t>1</w:t>
            </w:r>
            <w:r w:rsidR="00063EFE">
              <w:rPr>
                <w:rFonts w:ascii="Arial" w:hAnsi="Arial" w:cs="Arial"/>
                <w:b/>
              </w:rPr>
              <w:t>8</w:t>
            </w:r>
            <w:r w:rsidR="00536F21" w:rsidRPr="00536F21">
              <w:rPr>
                <w:rFonts w:ascii="Arial" w:hAnsi="Arial" w:cs="Arial"/>
                <w:b/>
              </w:rPr>
              <w:t xml:space="preserve"> giugno </w:t>
            </w:r>
            <w:r w:rsidR="007D5199">
              <w:rPr>
                <w:rFonts w:ascii="Arial" w:hAnsi="Arial" w:cs="Arial"/>
                <w:b/>
              </w:rPr>
              <w:t>p.v.</w:t>
            </w:r>
            <w:r w:rsidR="00536F21">
              <w:rPr>
                <w:rFonts w:ascii="Arial" w:hAnsi="Arial" w:cs="Arial"/>
              </w:rPr>
              <w:t>)</w:t>
            </w:r>
          </w:p>
          <w:p w14:paraId="7EAFD3CF" w14:textId="77777777" w:rsidR="00B0567A" w:rsidRPr="00F553CC" w:rsidRDefault="00B0567A" w:rsidP="00B0567A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Il/La sottoscritto/a _____</w:t>
            </w:r>
            <w:r w:rsidR="009F093F" w:rsidRPr="00F553CC">
              <w:rPr>
                <w:rFonts w:ascii="Arial" w:hAnsi="Arial" w:cs="Arial"/>
              </w:rPr>
              <w:t>______</w:t>
            </w:r>
            <w:r w:rsidRPr="00F553CC">
              <w:rPr>
                <w:rFonts w:ascii="Arial" w:hAnsi="Arial" w:cs="Arial"/>
              </w:rPr>
              <w:t>____________________________________________________ nato/a a _______________</w:t>
            </w:r>
            <w:r w:rsidR="009F093F" w:rsidRPr="00F553CC">
              <w:rPr>
                <w:rFonts w:ascii="Arial" w:hAnsi="Arial" w:cs="Arial"/>
              </w:rPr>
              <w:t>___</w:t>
            </w:r>
            <w:r w:rsidRPr="00F553CC">
              <w:rPr>
                <w:rFonts w:ascii="Arial" w:hAnsi="Arial" w:cs="Arial"/>
              </w:rPr>
              <w:t>_______________ il</w:t>
            </w:r>
            <w:r w:rsidR="00E12D98">
              <w:rPr>
                <w:rFonts w:ascii="Arial" w:hAnsi="Arial" w:cs="Arial"/>
              </w:rPr>
              <w:t xml:space="preserve"> </w:t>
            </w:r>
            <w:r w:rsidRPr="00F553CC">
              <w:rPr>
                <w:rFonts w:ascii="Arial" w:hAnsi="Arial" w:cs="Arial"/>
              </w:rPr>
              <w:t>___________</w:t>
            </w:r>
            <w:r w:rsidR="009F093F" w:rsidRPr="00F553CC">
              <w:rPr>
                <w:rFonts w:ascii="Arial" w:hAnsi="Arial" w:cs="Arial"/>
              </w:rPr>
              <w:t>__</w:t>
            </w:r>
            <w:r w:rsidRPr="00F553CC">
              <w:rPr>
                <w:rFonts w:ascii="Arial" w:hAnsi="Arial" w:cs="Arial"/>
              </w:rPr>
              <w:t xml:space="preserve">________ in servizio presso l’I.S.I.S.  “ L. da Vinci – G.R. Carli – de Sandrinelli”, in qualità </w:t>
            </w:r>
            <w:r w:rsidR="00F87FA6">
              <w:rPr>
                <w:rFonts w:ascii="Arial" w:hAnsi="Arial" w:cs="Arial"/>
              </w:rPr>
              <w:t xml:space="preserve">di </w:t>
            </w:r>
            <w:r w:rsidR="00AA694C">
              <w:rPr>
                <w:rFonts w:ascii="Arial" w:hAnsi="Arial" w:cs="Arial"/>
              </w:rPr>
              <w:t>docente</w:t>
            </w:r>
          </w:p>
          <w:p w14:paraId="3A5D99AC" w14:textId="77777777" w:rsidR="00B0567A" w:rsidRPr="00F553CC" w:rsidRDefault="00B0567A" w:rsidP="0010147B">
            <w:pPr>
              <w:tabs>
                <w:tab w:val="left" w:pos="2127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con contratto a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determinato</w:t>
            </w:r>
            <w:r w:rsidRPr="00F553CC">
              <w:rPr>
                <w:rFonts w:ascii="Arial" w:hAnsi="Arial" w:cs="Arial"/>
              </w:rPr>
              <w:tab/>
              <w:t xml:space="preserve">□ </w:t>
            </w:r>
            <w:r w:rsidRPr="00F553CC">
              <w:rPr>
                <w:rFonts w:ascii="Arial" w:hAnsi="Arial" w:cs="Arial"/>
                <w:b/>
              </w:rPr>
              <w:t>Tempo indeterminato</w:t>
            </w:r>
          </w:p>
        </w:tc>
      </w:tr>
      <w:tr w:rsidR="00B0567A" w:rsidRPr="00F553CC" w14:paraId="479C9453" w14:textId="77777777" w:rsidTr="0005164B">
        <w:trPr>
          <w:trHeight w:val="5812"/>
        </w:trPr>
        <w:tc>
          <w:tcPr>
            <w:tcW w:w="9854" w:type="dxa"/>
          </w:tcPr>
          <w:p w14:paraId="44C16BF3" w14:textId="77777777" w:rsidR="00B0567A" w:rsidRDefault="00AA69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l’insegnamento di ____________________________________________________________</w:t>
            </w:r>
          </w:p>
          <w:p w14:paraId="4B5728D0" w14:textId="77777777" w:rsidR="00AA694C" w:rsidRPr="00063EFE" w:rsidRDefault="00AA694C">
            <w:pPr>
              <w:rPr>
                <w:rFonts w:ascii="Arial" w:hAnsi="Arial" w:cs="Arial"/>
                <w:sz w:val="12"/>
                <w:szCs w:val="12"/>
              </w:rPr>
            </w:pPr>
          </w:p>
          <w:p w14:paraId="69C57DBD" w14:textId="77777777" w:rsidR="00C548BF" w:rsidRPr="00063EFE" w:rsidRDefault="00C548BF" w:rsidP="008008B2">
            <w:pPr>
              <w:spacing w:line="360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875B51E" w14:textId="77777777" w:rsidR="004D7C47" w:rsidRPr="00C548BF" w:rsidRDefault="004D7C47" w:rsidP="00C548B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48BF">
              <w:rPr>
                <w:rFonts w:ascii="Arial" w:hAnsi="Arial" w:cs="Arial"/>
              </w:rPr>
              <w:t>Nel dichiarare</w:t>
            </w:r>
          </w:p>
          <w:p w14:paraId="36B22A99" w14:textId="77777777" w:rsidR="004D7C47" w:rsidRPr="00C548BF" w:rsidRDefault="004D7C47" w:rsidP="00C548B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48BF">
              <w:rPr>
                <w:rFonts w:ascii="Arial" w:hAnsi="Arial" w:cs="Arial"/>
              </w:rPr>
              <w:t>□ di non aver fruito di alcun giorno d</w:t>
            </w:r>
            <w:r w:rsidR="00166746" w:rsidRPr="00C548BF">
              <w:rPr>
                <w:rFonts w:ascii="Arial" w:hAnsi="Arial" w:cs="Arial"/>
              </w:rPr>
              <w:t xml:space="preserve">i ferie nel corso dell’a.s. </w:t>
            </w:r>
            <w:r w:rsidR="007D5199">
              <w:rPr>
                <w:rFonts w:ascii="Arial" w:hAnsi="Arial" w:cs="Arial"/>
              </w:rPr>
              <w:t>in corso</w:t>
            </w:r>
          </w:p>
          <w:p w14:paraId="6C18FC3B" w14:textId="77777777" w:rsidR="00166746" w:rsidRPr="00C548BF" w:rsidRDefault="00166746" w:rsidP="00C548B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48BF">
              <w:rPr>
                <w:rFonts w:ascii="Arial" w:hAnsi="Arial" w:cs="Arial"/>
              </w:rPr>
              <w:t xml:space="preserve">□ di aver fruito di n° _______ giorni </w:t>
            </w:r>
            <w:r w:rsidR="007D5199">
              <w:rPr>
                <w:rFonts w:ascii="Arial" w:hAnsi="Arial" w:cs="Arial"/>
              </w:rPr>
              <w:t>di ferie nel corso dell’a.s. in corso</w:t>
            </w:r>
          </w:p>
          <w:p w14:paraId="15915CAC" w14:textId="77777777" w:rsidR="00166746" w:rsidRPr="00C548BF" w:rsidRDefault="00166746" w:rsidP="008008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49CE211" w14:textId="77777777" w:rsidR="008008B2" w:rsidRPr="00C548BF" w:rsidRDefault="00986B51" w:rsidP="00C548B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C548BF">
              <w:rPr>
                <w:rFonts w:ascii="Arial" w:hAnsi="Arial" w:cs="Arial"/>
              </w:rPr>
              <w:t xml:space="preserve">Chiede </w:t>
            </w:r>
            <w:r w:rsidR="00166746" w:rsidRPr="00C548BF">
              <w:rPr>
                <w:rFonts w:ascii="Arial" w:hAnsi="Arial" w:cs="Arial"/>
              </w:rPr>
              <w:t>la fruizione di</w:t>
            </w:r>
          </w:p>
          <w:p w14:paraId="119966C4" w14:textId="77777777" w:rsidR="00206957" w:rsidRPr="00C548BF" w:rsidRDefault="007E28AE" w:rsidP="00C548BF">
            <w:pPr>
              <w:tabs>
                <w:tab w:val="left" w:pos="2295"/>
              </w:tabs>
              <w:spacing w:line="480" w:lineRule="auto"/>
              <w:jc w:val="both"/>
              <w:rPr>
                <w:rFonts w:ascii="Arial" w:hAnsi="Arial" w:cs="Arial"/>
              </w:rPr>
            </w:pPr>
            <w:r w:rsidRPr="00C548BF">
              <w:rPr>
                <w:rFonts w:ascii="Arial" w:hAnsi="Arial" w:cs="Arial"/>
              </w:rPr>
              <w:t>□</w:t>
            </w:r>
            <w:r w:rsidR="008F0FE3" w:rsidRPr="00C548BF">
              <w:rPr>
                <w:rFonts w:ascii="Arial" w:hAnsi="Arial" w:cs="Arial"/>
              </w:rPr>
              <w:t xml:space="preserve"> </w:t>
            </w:r>
            <w:r w:rsidR="00C3761F" w:rsidRPr="00C548BF">
              <w:rPr>
                <w:rFonts w:ascii="Arial" w:hAnsi="Arial" w:cs="Arial"/>
              </w:rPr>
              <w:t>n° ______ giorni di ferie dal ________________ al ________________</w:t>
            </w:r>
            <w:r w:rsidR="00C3761F" w:rsidRPr="00C548BF">
              <w:rPr>
                <w:rFonts w:ascii="Arial" w:hAnsi="Arial" w:cs="Arial"/>
              </w:rPr>
              <w:cr/>
              <w:t>□ n° ______ giorni di festività soppresse dal ________________ al ________________</w:t>
            </w:r>
          </w:p>
          <w:p w14:paraId="450836B5" w14:textId="77777777" w:rsidR="00223CD3" w:rsidRDefault="00223CD3" w:rsidP="00CB1003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67279EDC" w14:textId="77777777" w:rsidR="00CB1003" w:rsidRDefault="00CB1003" w:rsidP="00C548BF">
            <w:pPr>
              <w:tabs>
                <w:tab w:val="left" w:pos="1134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Recapito estivo:</w:t>
            </w:r>
          </w:p>
          <w:p w14:paraId="76064758" w14:textId="77777777" w:rsidR="00CB1003" w:rsidRDefault="00CB1003" w:rsidP="00C548BF">
            <w:pPr>
              <w:tabs>
                <w:tab w:val="left" w:pos="1134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Via/Piazza: ________________________________________________</w:t>
            </w:r>
          </w:p>
          <w:p w14:paraId="69EBEA9C" w14:textId="77777777" w:rsidR="00CB1003" w:rsidRDefault="00CB1003" w:rsidP="00C548BF">
            <w:pPr>
              <w:tabs>
                <w:tab w:val="left" w:pos="1134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Città: ___________________________________ Provincia (________)</w:t>
            </w:r>
          </w:p>
          <w:p w14:paraId="1A945564" w14:textId="77777777" w:rsidR="00CB1003" w:rsidRPr="00F553CC" w:rsidRDefault="00CB1003" w:rsidP="00C548BF">
            <w:pPr>
              <w:tabs>
                <w:tab w:val="left" w:pos="1134"/>
              </w:tabs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Telefono: ________________________</w:t>
            </w:r>
          </w:p>
        </w:tc>
      </w:tr>
      <w:tr w:rsidR="00B0567A" w:rsidRPr="00F553CC" w14:paraId="432050C6" w14:textId="77777777" w:rsidTr="0005164B">
        <w:tc>
          <w:tcPr>
            <w:tcW w:w="9854" w:type="dxa"/>
          </w:tcPr>
          <w:p w14:paraId="5CF31A6E" w14:textId="77777777" w:rsidR="00C548BF" w:rsidRDefault="00C548BF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549C579" w14:textId="77777777" w:rsidR="00C548BF" w:rsidRDefault="00C548BF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A29B928" w14:textId="77777777" w:rsidR="00B0567A" w:rsidRPr="00F553CC" w:rsidRDefault="00B0567A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Luogo e data: Trieste, _______________</w:t>
            </w:r>
          </w:p>
          <w:p w14:paraId="1DB0F34C" w14:textId="77777777" w:rsidR="00B0567A" w:rsidRPr="00F553CC" w:rsidRDefault="00B0567A" w:rsidP="00B0567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8727431" w14:textId="77777777" w:rsidR="00B0567A" w:rsidRPr="00F553CC" w:rsidRDefault="00B0567A" w:rsidP="00B0567A">
            <w:pPr>
              <w:tabs>
                <w:tab w:val="center" w:pos="652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  <w:t>Il dipendente</w:t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  <w:p w14:paraId="49E03D83" w14:textId="77777777" w:rsidR="00B0567A" w:rsidRPr="00F553CC" w:rsidRDefault="00B0567A" w:rsidP="00B0567A">
            <w:pPr>
              <w:autoSpaceDE w:val="0"/>
              <w:autoSpaceDN w:val="0"/>
              <w:adjustRightInd w:val="0"/>
              <w:ind w:left="6372"/>
              <w:rPr>
                <w:rFonts w:ascii="Arial" w:hAnsi="Arial" w:cs="Arial"/>
              </w:rPr>
            </w:pPr>
          </w:p>
          <w:p w14:paraId="3AA4AFE5" w14:textId="77777777" w:rsidR="00B0567A" w:rsidRPr="00F553CC" w:rsidRDefault="00B0567A" w:rsidP="00B056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>Visto:</w:t>
            </w:r>
          </w:p>
          <w:p w14:paraId="5AFCADD8" w14:textId="77777777" w:rsidR="00B0567A" w:rsidRPr="00F553CC" w:rsidRDefault="00B0567A" w:rsidP="00B0567A">
            <w:pPr>
              <w:autoSpaceDE w:val="0"/>
              <w:autoSpaceDN w:val="0"/>
              <w:adjustRightInd w:val="0"/>
              <w:ind w:left="6372"/>
              <w:rPr>
                <w:rFonts w:ascii="Arial" w:hAnsi="Arial" w:cs="Arial"/>
              </w:rPr>
            </w:pPr>
          </w:p>
          <w:p w14:paraId="2AA62684" w14:textId="5C3AD719" w:rsidR="00B0567A" w:rsidRPr="00F553CC" w:rsidRDefault="00B0567A" w:rsidP="0052465C">
            <w:pPr>
              <w:tabs>
                <w:tab w:val="center" w:pos="1741"/>
                <w:tab w:val="center" w:pos="6798"/>
              </w:tabs>
              <w:rPr>
                <w:rFonts w:ascii="Arial" w:hAnsi="Arial" w:cs="Arial"/>
              </w:rPr>
            </w:pPr>
            <w:r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</w:r>
            <w:r w:rsidR="00DA5540">
              <w:rPr>
                <w:rFonts w:ascii="Arial" w:hAnsi="Arial" w:cs="Arial"/>
              </w:rPr>
              <w:t>La</w:t>
            </w:r>
            <w:r w:rsidRPr="00F553CC">
              <w:rPr>
                <w:rFonts w:ascii="Arial" w:hAnsi="Arial" w:cs="Arial"/>
              </w:rPr>
              <w:t xml:space="preserve"> Dirigente Scolastic</w:t>
            </w:r>
            <w:r w:rsidR="00DA5540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</w:r>
            <w:r w:rsidR="00A7781C">
              <w:rPr>
                <w:rFonts w:ascii="Arial" w:hAnsi="Arial" w:cs="Arial"/>
              </w:rPr>
              <w:t>Ariella Bertossi</w:t>
            </w:r>
            <w:r w:rsidRPr="00F553CC">
              <w:rPr>
                <w:rFonts w:ascii="Arial" w:hAnsi="Arial" w:cs="Arial"/>
              </w:rPr>
              <w:br/>
            </w:r>
            <w:r w:rsidRPr="00F553CC">
              <w:rPr>
                <w:rFonts w:ascii="Arial" w:hAnsi="Arial" w:cs="Arial"/>
              </w:rPr>
              <w:br/>
            </w:r>
            <w:r w:rsidR="0052465C" w:rsidRPr="00F553CC">
              <w:rPr>
                <w:rFonts w:ascii="Arial" w:hAnsi="Arial" w:cs="Arial"/>
              </w:rPr>
              <w:tab/>
            </w:r>
            <w:r w:rsidRPr="00F553CC">
              <w:rPr>
                <w:rFonts w:ascii="Arial" w:hAnsi="Arial" w:cs="Arial"/>
              </w:rPr>
              <w:tab/>
              <w:t>____________________________</w:t>
            </w:r>
          </w:p>
        </w:tc>
      </w:tr>
    </w:tbl>
    <w:p w14:paraId="49C785F5" w14:textId="77777777" w:rsidR="005C7575" w:rsidRPr="00F553CC" w:rsidRDefault="005C7575" w:rsidP="00F553CC">
      <w:pPr>
        <w:rPr>
          <w:rFonts w:ascii="Arial" w:hAnsi="Arial" w:cs="Arial"/>
        </w:rPr>
      </w:pPr>
    </w:p>
    <w:sectPr w:rsidR="005C7575" w:rsidRPr="00F553CC" w:rsidSect="00223CD3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ttachedTemplate r:id="rId1"/>
  <w:defaultTabStop w:val="709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B51"/>
    <w:rsid w:val="000133E4"/>
    <w:rsid w:val="0005164B"/>
    <w:rsid w:val="00063EFE"/>
    <w:rsid w:val="000C7EA5"/>
    <w:rsid w:val="000E5CCE"/>
    <w:rsid w:val="0010147B"/>
    <w:rsid w:val="00131BE0"/>
    <w:rsid w:val="00166746"/>
    <w:rsid w:val="0018746C"/>
    <w:rsid w:val="001B0DC7"/>
    <w:rsid w:val="00206957"/>
    <w:rsid w:val="00223CD3"/>
    <w:rsid w:val="00225189"/>
    <w:rsid w:val="00260004"/>
    <w:rsid w:val="002D681B"/>
    <w:rsid w:val="002D7DD0"/>
    <w:rsid w:val="003932E0"/>
    <w:rsid w:val="0040072C"/>
    <w:rsid w:val="004D7C47"/>
    <w:rsid w:val="0052465C"/>
    <w:rsid w:val="00536F21"/>
    <w:rsid w:val="005B1E3A"/>
    <w:rsid w:val="005C7575"/>
    <w:rsid w:val="005F568F"/>
    <w:rsid w:val="00635923"/>
    <w:rsid w:val="006506AE"/>
    <w:rsid w:val="006F0E0C"/>
    <w:rsid w:val="006F2E0D"/>
    <w:rsid w:val="00745CAB"/>
    <w:rsid w:val="007D5199"/>
    <w:rsid w:val="007E28AE"/>
    <w:rsid w:val="008008B2"/>
    <w:rsid w:val="0082647A"/>
    <w:rsid w:val="008C0B5F"/>
    <w:rsid w:val="008F0FE3"/>
    <w:rsid w:val="00937088"/>
    <w:rsid w:val="009519D2"/>
    <w:rsid w:val="00960CBE"/>
    <w:rsid w:val="00986B51"/>
    <w:rsid w:val="009F093F"/>
    <w:rsid w:val="00A7781C"/>
    <w:rsid w:val="00AA694C"/>
    <w:rsid w:val="00AF05BA"/>
    <w:rsid w:val="00AF79E7"/>
    <w:rsid w:val="00B0567A"/>
    <w:rsid w:val="00BD50F0"/>
    <w:rsid w:val="00C02E58"/>
    <w:rsid w:val="00C3761F"/>
    <w:rsid w:val="00C548BF"/>
    <w:rsid w:val="00CB1003"/>
    <w:rsid w:val="00D21B68"/>
    <w:rsid w:val="00D3689A"/>
    <w:rsid w:val="00DA5540"/>
    <w:rsid w:val="00E12D98"/>
    <w:rsid w:val="00E41DFA"/>
    <w:rsid w:val="00E84541"/>
    <w:rsid w:val="00EE79B9"/>
    <w:rsid w:val="00F304AC"/>
    <w:rsid w:val="00F553CC"/>
    <w:rsid w:val="00F87FA6"/>
    <w:rsid w:val="00F94E87"/>
    <w:rsid w:val="00FD3A0F"/>
    <w:rsid w:val="00FE3E77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E9E"/>
  <w15:docId w15:val="{5386B5ED-7C28-4DFB-AA22-639BC320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37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5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tente\Dati%20applicazioni\Microsoft\Templates\Modelli%20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Modelli ATA.dotx</Template>
  <TotalTime>48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 Carli</dc:creator>
  <cp:lastModifiedBy>Vidovich Matteo</cp:lastModifiedBy>
  <cp:revision>12</cp:revision>
  <cp:lastPrinted>2019-09-03T08:27:00Z</cp:lastPrinted>
  <dcterms:created xsi:type="dcterms:W3CDTF">2015-10-07T07:11:00Z</dcterms:created>
  <dcterms:modified xsi:type="dcterms:W3CDTF">2019-09-03T08:27:00Z</dcterms:modified>
</cp:coreProperties>
</file>